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FA" w:rsidRPr="00ED1080" w:rsidRDefault="00167E37" w:rsidP="00ED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 eines neuen Benutzers</w:t>
      </w:r>
    </w:p>
    <w:p w:rsidR="00807EFA" w:rsidRDefault="00807EFA" w:rsidP="00167994"/>
    <w:p w:rsidR="00A02C08" w:rsidRDefault="00C06BDA" w:rsidP="00A02C08">
      <w:bookmarkStart w:id="0" w:name="TempEnde"/>
      <w:bookmarkStart w:id="1" w:name="zzBATemp"/>
      <w:bookmarkStart w:id="2" w:name="TempAnfang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048B3" wp14:editId="2606C219">
                <wp:simplePos x="0" y="0"/>
                <wp:positionH relativeFrom="margin">
                  <wp:posOffset>3888740</wp:posOffset>
                </wp:positionH>
                <wp:positionV relativeFrom="margin">
                  <wp:posOffset>0</wp:posOffset>
                </wp:positionV>
                <wp:extent cx="1598295" cy="11887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E37" w:rsidRPr="00167E37" w:rsidRDefault="00167E37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Staatskanzlei</w:t>
                            </w:r>
                          </w:p>
                          <w:p w:rsidR="00167E37" w:rsidRPr="00167E37" w:rsidRDefault="005D7BD3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Support E-</w:t>
                            </w:r>
                            <w:r w:rsidR="00167E37"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Portal SG</w:t>
                            </w:r>
                          </w:p>
                          <w:p w:rsidR="00167E37" w:rsidRPr="00167E37" w:rsidRDefault="00167E37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Regierungsgebäude</w:t>
                            </w:r>
                          </w:p>
                          <w:p w:rsidR="00167E37" w:rsidRPr="00167E37" w:rsidRDefault="00167E37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9001 St.Gallen</w:t>
                            </w:r>
                          </w:p>
                          <w:p w:rsidR="00167E37" w:rsidRPr="00167E37" w:rsidRDefault="00167E37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T 058 229 10 10</w:t>
                            </w:r>
                          </w:p>
                          <w:p w:rsidR="00167E37" w:rsidRPr="00167E37" w:rsidRDefault="00167E37" w:rsidP="00167E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support@eportal.sg.ch</w:t>
                            </w:r>
                          </w:p>
                          <w:p w:rsidR="00A02C08" w:rsidRPr="00167E37" w:rsidRDefault="00167E37" w:rsidP="00167E37">
                            <w:pPr>
                              <w:spacing w:line="200" w:lineRule="atLeas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7E37">
                              <w:rPr>
                                <w:rFonts w:cs="Arial"/>
                                <w:sz w:val="16"/>
                                <w:szCs w:val="16"/>
                              </w:rPr>
                              <w:t>www.eportal.sg.ch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04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0;width:125.85pt;height:93.6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" filled="f" stroked="f">
                <v:textbox style="mso-fit-shape-to-text:t" inset="0,0">
                  <w:txbxContent>
                    <w:p w:rsidR="00167E37" w:rsidRPr="00167E37" w:rsidRDefault="00167E37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Staatskanzlei</w:t>
                      </w:r>
                    </w:p>
                    <w:p w:rsidR="00167E37" w:rsidRPr="00167E37" w:rsidRDefault="005D7BD3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Support E-</w:t>
                      </w:r>
                      <w:r w:rsidR="00167E37" w:rsidRPr="00167E37">
                        <w:rPr>
                          <w:rFonts w:cs="Arial"/>
                          <w:sz w:val="16"/>
                          <w:szCs w:val="16"/>
                        </w:rPr>
                        <w:t>Portal SG</w:t>
                      </w:r>
                    </w:p>
                    <w:p w:rsidR="00167E37" w:rsidRPr="00167E37" w:rsidRDefault="00167E37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Regierungsgebäude</w:t>
                      </w:r>
                    </w:p>
                    <w:p w:rsidR="00167E37" w:rsidRPr="00167E37" w:rsidRDefault="00167E37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9001 St.Gallen</w:t>
                      </w:r>
                    </w:p>
                    <w:p w:rsidR="00167E37" w:rsidRPr="00167E37" w:rsidRDefault="00167E37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T 058 229 10 10</w:t>
                      </w:r>
                    </w:p>
                    <w:p w:rsidR="00167E37" w:rsidRPr="00167E37" w:rsidRDefault="00167E37" w:rsidP="00167E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support@eportal.sg.ch</w:t>
                      </w:r>
                    </w:p>
                    <w:p w:rsidR="00A02C08" w:rsidRPr="00167E37" w:rsidRDefault="00167E37" w:rsidP="00167E37">
                      <w:pPr>
                        <w:spacing w:line="200" w:lineRule="atLeas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67E37">
                        <w:rPr>
                          <w:rFonts w:cs="Arial"/>
                          <w:sz w:val="16"/>
                          <w:szCs w:val="16"/>
                        </w:rPr>
                        <w:t>www.eportal.sg.ch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67E37" w:rsidRDefault="00167E37" w:rsidP="00A02C08"/>
    <w:p w:rsidR="00167E37" w:rsidRDefault="00167E37" w:rsidP="00A02C08"/>
    <w:p w:rsidR="00167E37" w:rsidRDefault="00167E37" w:rsidP="00A02C08"/>
    <w:p w:rsidR="00167E37" w:rsidRDefault="00167E37" w:rsidP="00A02C08"/>
    <w:p w:rsidR="00167E37" w:rsidRDefault="00167E37" w:rsidP="00A02C08"/>
    <w:p w:rsidR="00167E37" w:rsidRDefault="00167E37" w:rsidP="00A02C08"/>
    <w:p w:rsidR="00167E37" w:rsidRDefault="00167E37" w:rsidP="00A02C08"/>
    <w:p w:rsidR="00167E37" w:rsidRPr="003C1485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3C1485">
        <w:rPr>
          <w:rFonts w:cs="Arial"/>
          <w:sz w:val="16"/>
          <w:szCs w:val="16"/>
        </w:rPr>
        <w:t>Bitte senden Sie das Formular per Post oder Mail unterschrieben an den Support.</w:t>
      </w:r>
    </w:p>
    <w:p w:rsidR="00167E37" w:rsidRPr="003C1485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3C1485">
        <w:rPr>
          <w:rFonts w:cs="Arial"/>
          <w:sz w:val="16"/>
          <w:szCs w:val="16"/>
        </w:rPr>
        <w:t xml:space="preserve">Die Unterschrift </w:t>
      </w:r>
      <w:r w:rsidR="003C1485" w:rsidRPr="003C1485">
        <w:rPr>
          <w:rFonts w:cs="Arial"/>
          <w:sz w:val="16"/>
          <w:szCs w:val="16"/>
        </w:rPr>
        <w:t xml:space="preserve">mindestens </w:t>
      </w:r>
      <w:r w:rsidRPr="003C1485">
        <w:rPr>
          <w:rFonts w:cs="Arial"/>
          <w:sz w:val="16"/>
          <w:szCs w:val="16"/>
        </w:rPr>
        <w:t>einer im Handelsregister aufgeführten Person</w:t>
      </w:r>
      <w:r w:rsidR="003C1485" w:rsidRPr="003C1485">
        <w:rPr>
          <w:rFonts w:cs="Arial"/>
          <w:sz w:val="16"/>
          <w:szCs w:val="16"/>
        </w:rPr>
        <w:t xml:space="preserve"> (bei Gemeinden der Gemeindepräsident / die Gemeindepräsidentin, bei Schulen der Schuldirektor / die Schuldirektorin, etc.)</w:t>
      </w:r>
      <w:r w:rsidRPr="003C1485">
        <w:rPr>
          <w:rFonts w:cs="Arial"/>
          <w:sz w:val="16"/>
          <w:szCs w:val="16"/>
        </w:rPr>
        <w:t xml:space="preserve"> ist erforderlich. Die Freischaltung erfolgt ausschliesslich während der Öffnungszeiten.</w:t>
      </w:r>
    </w:p>
    <w:p w:rsidR="00167E37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167E37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167E37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  <w:r w:rsidRPr="00167E37">
        <w:rPr>
          <w:rFonts w:cs="Arial"/>
          <w:b/>
          <w:sz w:val="18"/>
          <w:szCs w:val="18"/>
        </w:rPr>
        <w:t>Angaben zum Unternehmen:</w:t>
      </w:r>
    </w:p>
    <w:p w:rsidR="00167E37" w:rsidRPr="00167E37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</w:p>
    <w:p w:rsidR="00167E37" w:rsidRPr="00167E37" w:rsidRDefault="00167E37" w:rsidP="00167E3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167E37">
        <w:rPr>
          <w:rFonts w:cs="Arial"/>
          <w:sz w:val="18"/>
          <w:szCs w:val="18"/>
        </w:rPr>
        <w:t xml:space="preserve">Name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140953032"/>
          <w:placeholder>
            <w:docPart w:val="F56090502FAD44029829F3D50BF86BAE"/>
          </w:placeholder>
          <w15:appearance w15:val="hidden"/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167E37" w:rsidRPr="00167E37" w:rsidRDefault="00167E37" w:rsidP="00167E3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167E37">
        <w:rPr>
          <w:rFonts w:cs="Arial"/>
          <w:sz w:val="18"/>
          <w:szCs w:val="18"/>
        </w:rPr>
        <w:t xml:space="preserve">Strasse / Hausnummer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753390824"/>
          <w:placeholder>
            <w:docPart w:val="E84D8969148045CFB7F7430AF94F27B6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167E37" w:rsidRPr="00167E37" w:rsidRDefault="00167E37" w:rsidP="00167E3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167E37">
        <w:rPr>
          <w:rFonts w:cs="Arial"/>
          <w:sz w:val="18"/>
          <w:szCs w:val="18"/>
        </w:rPr>
        <w:t xml:space="preserve">PLZ / Ort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2018293470"/>
          <w:placeholder>
            <w:docPart w:val="E85F675148E545BFA1C647528FB75453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167E37" w:rsidRDefault="00167E37" w:rsidP="00167E3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Telefon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7195005"/>
          <w:placeholder>
            <w:docPart w:val="89BBDAA42CFF424F8B97A172E05E8B36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167E37" w:rsidRPr="00167E37" w:rsidRDefault="00E93E57" w:rsidP="00167E3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560396057"/>
          <w:placeholder>
            <w:docPart w:val="027E114554734638BBB7DA759CC35BF7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B13E5B" w:rsidRDefault="00B13E5B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3C1485" w:rsidRDefault="003C1485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500E04" w:rsidRDefault="003C1485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Folgende </w:t>
      </w:r>
      <w:r w:rsidR="005D7BD3">
        <w:rPr>
          <w:rFonts w:cs="Arial"/>
          <w:sz w:val="18"/>
          <w:szCs w:val="18"/>
        </w:rPr>
        <w:t>Person hat sich ans E-</w:t>
      </w:r>
      <w:r>
        <w:rPr>
          <w:rFonts w:cs="Arial"/>
          <w:sz w:val="18"/>
          <w:szCs w:val="18"/>
        </w:rPr>
        <w:t>Portal SG angemeldet und darf vom Support mit diesem Unternehmen verknüpft werden:</w:t>
      </w:r>
    </w:p>
    <w:p w:rsidR="003C1485" w:rsidRDefault="003C1485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3C1485" w:rsidRDefault="003C1485" w:rsidP="003C1485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Vorname / Name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87252907"/>
          <w:placeholder>
            <w:docPart w:val="7C1D520F287C45D4825BB609AC21F3DA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3C1485" w:rsidRDefault="003C1485" w:rsidP="003C1485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E-Mail-Adresse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519978358"/>
          <w:placeholder>
            <w:docPart w:val="9A53E08043464F3BAEAC27B385AA1C0A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500E04" w:rsidRPr="00167E37" w:rsidRDefault="00500E04" w:rsidP="00167E37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</w:p>
    <w:p w:rsidR="00B13E5B" w:rsidRDefault="00167E37" w:rsidP="00167E37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  <w:r w:rsidRPr="00167E37">
        <w:rPr>
          <w:rFonts w:cs="Arial"/>
          <w:b/>
          <w:sz w:val="18"/>
          <w:szCs w:val="18"/>
        </w:rPr>
        <w:t>Unterschriften</w:t>
      </w:r>
    </w:p>
    <w:p w:rsidR="00500E04" w:rsidRDefault="00500E04" w:rsidP="00167E37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</w:rPr>
      </w:pPr>
    </w:p>
    <w:p w:rsidR="00500E04" w:rsidRPr="007700DB" w:rsidRDefault="00500E04" w:rsidP="00500E04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7700DB">
        <w:rPr>
          <w:rFonts w:cs="Arial"/>
          <w:b/>
          <w:sz w:val="18"/>
          <w:szCs w:val="18"/>
        </w:rPr>
        <w:t>1. zeichnungsberechtigte Person</w:t>
      </w:r>
      <w:r w:rsidR="00E93E57" w:rsidRPr="007700DB">
        <w:rPr>
          <w:rFonts w:cs="Arial"/>
          <w:b/>
          <w:sz w:val="18"/>
          <w:szCs w:val="18"/>
        </w:rPr>
        <w:tab/>
      </w:r>
      <w:r w:rsidR="00E93E57" w:rsidRPr="007700DB">
        <w:rPr>
          <w:rFonts w:cs="Arial"/>
          <w:b/>
          <w:sz w:val="18"/>
          <w:szCs w:val="18"/>
        </w:rPr>
        <w:tab/>
      </w:r>
    </w:p>
    <w:p w:rsidR="00500E04" w:rsidRPr="00500E04" w:rsidRDefault="00500E04" w:rsidP="00500E0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00E04">
        <w:rPr>
          <w:rFonts w:cs="Arial"/>
          <w:sz w:val="18"/>
          <w:szCs w:val="18"/>
        </w:rPr>
        <w:t>Vorname</w:t>
      </w:r>
      <w:r w:rsidR="003C1485">
        <w:rPr>
          <w:rFonts w:cs="Arial"/>
          <w:sz w:val="18"/>
          <w:szCs w:val="18"/>
        </w:rPr>
        <w:t xml:space="preserve"> / </w:t>
      </w:r>
      <w:r w:rsidRPr="00500E04">
        <w:rPr>
          <w:rFonts w:cs="Arial"/>
          <w:sz w:val="18"/>
          <w:szCs w:val="18"/>
        </w:rPr>
        <w:t xml:space="preserve">Name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2021967322"/>
          <w:placeholder>
            <w:docPart w:val="92D55FFC3F284D489727203BC1D368CA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500E04" w:rsidRPr="00500E04" w:rsidRDefault="00500E04" w:rsidP="00500E0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Geburtsdatum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606266314"/>
          <w:placeholder>
            <w:docPart w:val="CED7E3A185A04C20BF7DCE76AA66680D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500E04" w:rsidRDefault="00500E04" w:rsidP="00500E0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00E04">
        <w:rPr>
          <w:rFonts w:cs="Arial"/>
          <w:sz w:val="18"/>
          <w:szCs w:val="18"/>
        </w:rPr>
        <w:t xml:space="preserve">Funktion </w:t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r w:rsidR="00E93E5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092359468"/>
          <w:placeholder>
            <w:docPart w:val="0C262521B4614A77A0FD9331BA8CFF40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E93E57" w:rsidRDefault="00E93E57" w:rsidP="00E93E5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</w:t>
      </w:r>
    </w:p>
    <w:p w:rsidR="00500E04" w:rsidRPr="00500E04" w:rsidRDefault="00500E04" w:rsidP="00500E04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</w:p>
    <w:p w:rsidR="00E93E57" w:rsidRPr="007700DB" w:rsidRDefault="00500E04" w:rsidP="00E93E57">
      <w:pPr>
        <w:autoSpaceDE w:val="0"/>
        <w:autoSpaceDN w:val="0"/>
        <w:adjustRightInd w:val="0"/>
        <w:spacing w:line="360" w:lineRule="auto"/>
        <w:rPr>
          <w:rFonts w:cs="Arial"/>
          <w:b/>
          <w:sz w:val="18"/>
          <w:szCs w:val="18"/>
        </w:rPr>
      </w:pPr>
      <w:r w:rsidRPr="007700DB">
        <w:rPr>
          <w:rFonts w:cs="Arial"/>
          <w:b/>
          <w:sz w:val="18"/>
          <w:szCs w:val="18"/>
        </w:rPr>
        <w:t>2</w:t>
      </w:r>
      <w:r w:rsidR="00E93E57" w:rsidRPr="007700DB">
        <w:rPr>
          <w:rFonts w:cs="Arial"/>
          <w:b/>
          <w:sz w:val="18"/>
          <w:szCs w:val="18"/>
        </w:rPr>
        <w:t xml:space="preserve">. </w:t>
      </w:r>
      <w:r w:rsidR="003C1485">
        <w:rPr>
          <w:rFonts w:cs="Arial"/>
          <w:b/>
          <w:sz w:val="18"/>
          <w:szCs w:val="18"/>
        </w:rPr>
        <w:t>zeichnungsberechtigte Person</w:t>
      </w:r>
      <w:r w:rsidR="00E16AED" w:rsidRPr="007700DB">
        <w:rPr>
          <w:rFonts w:cs="Arial"/>
          <w:b/>
          <w:sz w:val="18"/>
          <w:szCs w:val="18"/>
        </w:rPr>
        <w:tab/>
      </w:r>
      <w:r w:rsidR="00E93E57" w:rsidRPr="007700DB">
        <w:rPr>
          <w:rFonts w:cs="Arial"/>
          <w:b/>
          <w:sz w:val="18"/>
          <w:szCs w:val="18"/>
        </w:rPr>
        <w:tab/>
      </w:r>
      <w:r w:rsidR="00E93E57" w:rsidRPr="007700DB">
        <w:rPr>
          <w:rFonts w:cs="Arial"/>
          <w:b/>
          <w:sz w:val="18"/>
          <w:szCs w:val="18"/>
        </w:rPr>
        <w:tab/>
      </w:r>
    </w:p>
    <w:p w:rsidR="00E93E57" w:rsidRPr="00500E04" w:rsidRDefault="00E93E57" w:rsidP="00E93E5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00E04">
        <w:rPr>
          <w:rFonts w:cs="Arial"/>
          <w:sz w:val="18"/>
          <w:szCs w:val="18"/>
        </w:rPr>
        <w:t xml:space="preserve">Vorname </w:t>
      </w:r>
      <w:r w:rsidR="003C1485">
        <w:rPr>
          <w:rFonts w:cs="Arial"/>
          <w:sz w:val="18"/>
          <w:szCs w:val="18"/>
        </w:rPr>
        <w:t xml:space="preserve">/ </w:t>
      </w:r>
      <w:r w:rsidRPr="00500E04">
        <w:rPr>
          <w:rFonts w:cs="Arial"/>
          <w:sz w:val="18"/>
          <w:szCs w:val="18"/>
        </w:rPr>
        <w:t xml:space="preserve">Name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935017425"/>
          <w:placeholder>
            <w:docPart w:val="64A0FCD860674C1CB997E7407D4E16C3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E93E57" w:rsidRPr="00500E04" w:rsidRDefault="00E93E57" w:rsidP="00E93E5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Geburtsdatum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922372850"/>
          <w:placeholder>
            <w:docPart w:val="64A0FCD860674C1CB997E7407D4E16C3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E93E57" w:rsidRDefault="00E93E57" w:rsidP="00E93E5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500E04">
        <w:rPr>
          <w:rFonts w:cs="Arial"/>
          <w:sz w:val="18"/>
          <w:szCs w:val="18"/>
        </w:rPr>
        <w:t xml:space="preserve">Funktion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597091650"/>
          <w:placeholder>
            <w:docPart w:val="64A0FCD860674C1CB997E7407D4E16C3"/>
          </w:placeholder>
          <w:text/>
        </w:sdtPr>
        <w:sdtEndPr/>
        <w:sdtContent>
          <w:r w:rsidR="00FC6775">
            <w:rPr>
              <w:rFonts w:cs="Arial"/>
              <w:sz w:val="18"/>
              <w:szCs w:val="18"/>
            </w:rPr>
            <w:t xml:space="preserve">       </w:t>
          </w:r>
        </w:sdtContent>
      </w:sdt>
    </w:p>
    <w:p w:rsidR="00E93E57" w:rsidRDefault="00E93E57" w:rsidP="00E93E57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500E04" w:rsidRPr="00500E04" w:rsidRDefault="00500E04" w:rsidP="00E93E57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</w:p>
    <w:sectPr w:rsidR="00500E04" w:rsidRPr="00500E04" w:rsidSect="00A02C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74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37" w:rsidRDefault="00167E37" w:rsidP="00F950AA">
      <w:pPr>
        <w:spacing w:line="240" w:lineRule="auto"/>
      </w:pPr>
      <w:r>
        <w:separator/>
      </w:r>
    </w:p>
  </w:endnote>
  <w:endnote w:type="continuationSeparator" w:id="0">
    <w:p w:rsidR="00167E37" w:rsidRDefault="00167E3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C06BD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7048C3" wp14:editId="1F41D2F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5F4BF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3C1485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C06BDA">
                            <w:fldChar w:fldCharType="begin"/>
                          </w:r>
                          <w:r w:rsidR="00C06BDA">
                            <w:instrText xml:space="preserve"> PAGE  \* Arabic \* MERGEFORMAT </w:instrText>
                          </w:r>
                          <w:r w:rsidR="00C06BDA">
                            <w:fldChar w:fldCharType="separate"/>
                          </w:r>
                          <w:r w:rsidR="00E16AED">
                            <w:rPr>
                              <w:noProof/>
                            </w:rPr>
                            <w:instrText>2</w:instrText>
                          </w:r>
                          <w:r w:rsidR="00C06BD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E16AE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48C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5F4BF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FC6775">
                      <w:fldChar w:fldCharType="begin"/>
                    </w:r>
                    <w:r w:rsidR="00FC6775">
                      <w:instrText xml:space="preserve"> NUMPAGES  \* Arabic </w:instrText>
                    </w:r>
                    <w:r w:rsidR="00FC6775">
                      <w:fldChar w:fldCharType="separate"/>
                    </w:r>
                    <w:r w:rsidR="003C1485">
                      <w:rPr>
                        <w:noProof/>
                      </w:rPr>
                      <w:instrText>1</w:instrText>
                    </w:r>
                    <w:r w:rsidR="00FC677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C06BDA">
                      <w:fldChar w:fldCharType="begin"/>
                    </w:r>
                    <w:r w:rsidR="00C06BDA">
                      <w:instrText xml:space="preserve"> PAGE  \* Arabic \* MERGEFORMAT </w:instrText>
                    </w:r>
                    <w:r w:rsidR="00C06BDA">
                      <w:fldChar w:fldCharType="separate"/>
                    </w:r>
                    <w:r w:rsidR="00E16AED">
                      <w:rPr>
                        <w:noProof/>
                      </w:rPr>
                      <w:instrText>2</w:instrText>
                    </w:r>
                    <w:r w:rsidR="00C06BD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FC6775">
                      <w:fldChar w:fldCharType="begin"/>
                    </w:r>
                    <w:r w:rsidR="00FC6775">
                      <w:instrText xml:space="preserve"> NUMPAGES  \* Arabic \* MERGEFORMAT </w:instrText>
                    </w:r>
                    <w:r w:rsidR="00FC6775">
                      <w:fldChar w:fldCharType="separate"/>
                    </w:r>
                    <w:r w:rsidR="00E16AED">
                      <w:rPr>
                        <w:noProof/>
                      </w:rPr>
                      <w:instrText>2</w:instrText>
                    </w:r>
                    <w:r w:rsidR="00FC677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3C1485">
        <w:rPr>
          <w:noProof/>
        </w:rPr>
        <w:t>Anmeldung neuer Benutzer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C06BD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7048C5" wp14:editId="4B6792AD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5F4BFD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5D7BD3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C06BDA">
                            <w:fldChar w:fldCharType="begin"/>
                          </w:r>
                          <w:r w:rsidR="00C06BDA">
                            <w:instrText xml:space="preserve"> PAGE  \* Arabic \* MERGEFORMAT </w:instrText>
                          </w:r>
                          <w:r w:rsidR="00C06BDA">
                            <w:fldChar w:fldCharType="separate"/>
                          </w:r>
                          <w:r w:rsidR="00E16AED">
                            <w:rPr>
                              <w:noProof/>
                            </w:rPr>
                            <w:instrText>1</w:instrText>
                          </w:r>
                          <w:r w:rsidR="00C06BD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E16AED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48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5F4BFD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5D7BD3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C06BDA">
                      <w:fldChar w:fldCharType="begin"/>
                    </w:r>
                    <w:r w:rsidR="00C06BDA">
                      <w:instrText xml:space="preserve"> PAGE  \* Arabic \* MERGEFORMAT </w:instrText>
                    </w:r>
                    <w:r w:rsidR="00C06BDA">
                      <w:fldChar w:fldCharType="separate"/>
                    </w:r>
                    <w:r w:rsidR="00E16AED">
                      <w:rPr>
                        <w:noProof/>
                      </w:rPr>
                      <w:instrText>1</w:instrText>
                    </w:r>
                    <w:r w:rsidR="00C06BD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E16AED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75AE">
      <w:t xml:space="preserve">Anmeldung neuer Benutzer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37" w:rsidRDefault="00167E37" w:rsidP="00F950AA">
      <w:pPr>
        <w:spacing w:line="240" w:lineRule="auto"/>
      </w:pPr>
      <w:r>
        <w:separator/>
      </w:r>
    </w:p>
  </w:footnote>
  <w:footnote w:type="continuationSeparator" w:id="0">
    <w:p w:rsidR="00167E37" w:rsidRDefault="00167E3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C06B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7048C2" wp14:editId="2FCEE14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048D3" wp14:editId="267048D4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48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7048D3" wp14:editId="267048D4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C06B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67048C4" wp14:editId="3BE865B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7048D5" wp14:editId="267048D6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48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67048D5" wp14:editId="267048D6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A02C08" w:rsidRPr="00A02C08" w:rsidRDefault="00167E37" w:rsidP="00A02C08">
    <w:pPr>
      <w:pStyle w:val="Kopfzeile"/>
    </w:pPr>
    <w:r>
      <w:t xml:space="preserve">Staatskanzlei </w:t>
    </w:r>
  </w:p>
  <w:p w:rsidR="00A02C08" w:rsidRPr="00A02C08" w:rsidRDefault="00A02C08" w:rsidP="00A02C08">
    <w:pPr>
      <w:pStyle w:val="Kopfzeile"/>
    </w:pPr>
  </w:p>
  <w:p w:rsidR="00A02C08" w:rsidRPr="00A02C08" w:rsidRDefault="00167E37" w:rsidP="00A02C08">
    <w:pPr>
      <w:pStyle w:val="Kopfzeile"/>
      <w:rPr>
        <w:b/>
      </w:rPr>
    </w:pPr>
    <w:r>
      <w:rPr>
        <w:b/>
      </w:rPr>
      <w:t>Informatik und Infrastruktur</w:t>
    </w:r>
  </w:p>
  <w:p w:rsidR="00F950AA" w:rsidRDefault="00F950AA">
    <w:pPr>
      <w:pStyle w:val="Kopfzeile"/>
    </w:pPr>
  </w:p>
  <w:p w:rsidR="00167E37" w:rsidRDefault="00167E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trifHbV6WlY1m19dYePAIZTDHgMT26ptGfNUlRDehYgFKySBgs5pSN43rCZncDUdYxNrPcbIHziUTPPuPq8CxQ==" w:salt="ms/Scm73h+n5Q48We4devA=="/>
  <w:defaultTabStop w:val="68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37"/>
    <w:rsid w:val="00002231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09BD"/>
    <w:rsid w:val="001275FC"/>
    <w:rsid w:val="00147B8D"/>
    <w:rsid w:val="00150E09"/>
    <w:rsid w:val="001577CA"/>
    <w:rsid w:val="00157F5A"/>
    <w:rsid w:val="00163CA6"/>
    <w:rsid w:val="00167994"/>
    <w:rsid w:val="00167E37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1485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00E04"/>
    <w:rsid w:val="00527AF4"/>
    <w:rsid w:val="00535D71"/>
    <w:rsid w:val="005645A5"/>
    <w:rsid w:val="005736FE"/>
    <w:rsid w:val="005A5476"/>
    <w:rsid w:val="005D0669"/>
    <w:rsid w:val="005D15A7"/>
    <w:rsid w:val="005D7BD3"/>
    <w:rsid w:val="005D7DC1"/>
    <w:rsid w:val="005E2C8B"/>
    <w:rsid w:val="005F4BFD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A5760"/>
    <w:rsid w:val="006B3AAA"/>
    <w:rsid w:val="006B438C"/>
    <w:rsid w:val="006B6E33"/>
    <w:rsid w:val="006C6795"/>
    <w:rsid w:val="006D75AE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700DB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0E09"/>
    <w:rsid w:val="00807EFA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02C0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13E5B"/>
    <w:rsid w:val="00B2067D"/>
    <w:rsid w:val="00B665AC"/>
    <w:rsid w:val="00B72875"/>
    <w:rsid w:val="00BD1F5D"/>
    <w:rsid w:val="00BD6A49"/>
    <w:rsid w:val="00BE7264"/>
    <w:rsid w:val="00BF51AD"/>
    <w:rsid w:val="00C06BDA"/>
    <w:rsid w:val="00C23FB5"/>
    <w:rsid w:val="00C2664D"/>
    <w:rsid w:val="00C61770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36982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0219"/>
    <w:rsid w:val="00DC2141"/>
    <w:rsid w:val="00DD57AB"/>
    <w:rsid w:val="00DF3879"/>
    <w:rsid w:val="00E03572"/>
    <w:rsid w:val="00E16AED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3E57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775"/>
    <w:rsid w:val="00FC68D9"/>
    <w:rsid w:val="00FD436A"/>
    <w:rsid w:val="00FE2BCD"/>
    <w:rsid w:val="00FE7C62"/>
    <w:rsid w:val="00FE7E02"/>
    <w:rsid w:val="00FF373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70D5782"/>
  <w15:docId w15:val="{26EF1000-D4D1-42F2-A70E-FFAC762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3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0FCD860674C1CB997E7407D4E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669C3-E4B6-40AF-B308-EAA641F7EA40}"/>
      </w:docPartPr>
      <w:docPartBody>
        <w:p w:rsidR="007B03C4" w:rsidRDefault="001547B3" w:rsidP="001547B3">
          <w:pPr>
            <w:pStyle w:val="64A0FCD860674C1CB997E7407D4E16C31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090502FAD44029829F3D50BF86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00759-6E7B-4A3D-BEBE-DCAF0CF81207}"/>
      </w:docPartPr>
      <w:docPartBody>
        <w:p w:rsidR="007B03C4" w:rsidRDefault="001547B3" w:rsidP="001547B3">
          <w:pPr>
            <w:pStyle w:val="F56090502FAD44029829F3D50BF86BAE"/>
          </w:pPr>
          <w:r w:rsidRPr="00E16A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D8969148045CFB7F7430AF94F2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06B44-85CD-473F-9667-BA3ABA3C5656}"/>
      </w:docPartPr>
      <w:docPartBody>
        <w:p w:rsidR="007B03C4" w:rsidRDefault="001547B3" w:rsidP="001547B3">
          <w:pPr>
            <w:pStyle w:val="E84D8969148045CFB7F7430AF94F27B6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5F675148E545BFA1C647528FB7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CD467-05F8-47B3-9810-ABE218724BD9}"/>
      </w:docPartPr>
      <w:docPartBody>
        <w:p w:rsidR="007B03C4" w:rsidRDefault="001547B3" w:rsidP="001547B3">
          <w:pPr>
            <w:pStyle w:val="E85F675148E545BFA1C647528FB75453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BBDAA42CFF424F8B97A172E05E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531B7-68D4-4F3B-85AB-D292CF42FC2D}"/>
      </w:docPartPr>
      <w:docPartBody>
        <w:p w:rsidR="007B03C4" w:rsidRDefault="001547B3" w:rsidP="001547B3">
          <w:pPr>
            <w:pStyle w:val="89BBDAA42CFF424F8B97A172E05E8B36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E114554734638BBB7DA759CC3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C879-B74F-4E7E-8605-0CF2C651BBE7}"/>
      </w:docPartPr>
      <w:docPartBody>
        <w:p w:rsidR="007B03C4" w:rsidRDefault="001547B3" w:rsidP="001547B3">
          <w:pPr>
            <w:pStyle w:val="027E114554734638BBB7DA759CC35BF7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55FFC3F284D489727203BC1D36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ADED3-6025-4067-8A16-0689140EED29}"/>
      </w:docPartPr>
      <w:docPartBody>
        <w:p w:rsidR="007B03C4" w:rsidRDefault="001547B3" w:rsidP="001547B3">
          <w:pPr>
            <w:pStyle w:val="92D55FFC3F284D489727203BC1D368CA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7E3A185A04C20BF7DCE76AA666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6DDE5-A1D3-4EA2-A6F0-B495077F2E2E}"/>
      </w:docPartPr>
      <w:docPartBody>
        <w:p w:rsidR="007B03C4" w:rsidRDefault="001547B3" w:rsidP="001547B3">
          <w:pPr>
            <w:pStyle w:val="CED7E3A185A04C20BF7DCE76AA66680D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262521B4614A77A0FD9331BA8C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70490-FFF3-443E-BDA3-481631743391}"/>
      </w:docPartPr>
      <w:docPartBody>
        <w:p w:rsidR="007B03C4" w:rsidRDefault="001547B3" w:rsidP="001547B3">
          <w:pPr>
            <w:pStyle w:val="0C262521B4614A77A0FD9331BA8CFF40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1D520F287C45D4825BB609AC21F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AEAC-E783-4397-85FF-E6D47F4F4728}"/>
      </w:docPartPr>
      <w:docPartBody>
        <w:p w:rsidR="003C2BE8" w:rsidRDefault="002A5618" w:rsidP="002A5618">
          <w:pPr>
            <w:pStyle w:val="7C1D520F287C45D4825BB609AC21F3DA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53E08043464F3BAEAC27B385AA1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8B7E8-EA10-4F63-B4A7-13D2E4111FA0}"/>
      </w:docPartPr>
      <w:docPartBody>
        <w:p w:rsidR="003C2BE8" w:rsidRDefault="002A5618" w:rsidP="002A5618">
          <w:pPr>
            <w:pStyle w:val="9A53E08043464F3BAEAC27B385AA1C0A"/>
          </w:pPr>
          <w:r w:rsidRPr="008E24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3"/>
    <w:rsid w:val="001547B3"/>
    <w:rsid w:val="002A5618"/>
    <w:rsid w:val="003C2BE8"/>
    <w:rsid w:val="007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5618"/>
    <w:rPr>
      <w:color w:val="808080"/>
    </w:rPr>
  </w:style>
  <w:style w:type="paragraph" w:customStyle="1" w:styleId="64A0FCD860674C1CB997E7407D4E16C3">
    <w:name w:val="64A0FCD860674C1CB997E7407D4E16C3"/>
    <w:rsid w:val="001547B3"/>
  </w:style>
  <w:style w:type="paragraph" w:customStyle="1" w:styleId="F56090502FAD44029829F3D50BF86BAE">
    <w:name w:val="F56090502FAD44029829F3D50BF86BAE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84D8969148045CFB7F7430AF94F27B6">
    <w:name w:val="E84D8969148045CFB7F7430AF94F27B6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85F675148E545BFA1C647528FB75453">
    <w:name w:val="E85F675148E545BFA1C647528FB75453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BBDAA42CFF424F8B97A172E05E8B36">
    <w:name w:val="89BBDAA42CFF424F8B97A172E05E8B36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7E114554734638BBB7DA759CC35BF7">
    <w:name w:val="027E114554734638BBB7DA759CC35BF7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5FB2AF8BBC45B9928C81DC06CB93C7">
    <w:name w:val="9C5FB2AF8BBC45B9928C81DC06CB93C7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D55FFC3F284D489727203BC1D368CA">
    <w:name w:val="92D55FFC3F284D489727203BC1D368CA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ED7E3A185A04C20BF7DCE76AA66680D">
    <w:name w:val="CED7E3A185A04C20BF7DCE76AA66680D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262521B4614A77A0FD9331BA8CFF40">
    <w:name w:val="0C262521B4614A77A0FD9331BA8CFF40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A0FCD860674C1CB997E7407D4E16C31">
    <w:name w:val="64A0FCD860674C1CB997E7407D4E16C31"/>
    <w:rsid w:val="001547B3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1D520F287C45D4825BB609AC21F3DA">
    <w:name w:val="7C1D520F287C45D4825BB609AC21F3DA"/>
    <w:rsid w:val="002A5618"/>
  </w:style>
  <w:style w:type="paragraph" w:customStyle="1" w:styleId="9A53E08043464F3BAEAC27B385AA1C0A">
    <w:name w:val="9A53E08043464F3BAEAC27B385AA1C0A"/>
    <w:rsid w:val="002A5618"/>
  </w:style>
  <w:style w:type="paragraph" w:customStyle="1" w:styleId="E971A88C1B2E4C17972904DDF9899CCD">
    <w:name w:val="E971A88C1B2E4C17972904DDF9899CCD"/>
    <w:rsid w:val="002A5618"/>
  </w:style>
  <w:style w:type="paragraph" w:customStyle="1" w:styleId="3362958995E8409DBF45D3F5F92B0A4A">
    <w:name w:val="3362958995E8409DBF45D3F5F92B0A4A"/>
    <w:rsid w:val="002A5618"/>
  </w:style>
  <w:style w:type="paragraph" w:customStyle="1" w:styleId="A5FA1BCD90B746B1940665E69ABA0CB0">
    <w:name w:val="A5FA1BCD90B746B1940665E69ABA0CB0"/>
    <w:rsid w:val="002A5618"/>
  </w:style>
  <w:style w:type="paragraph" w:customStyle="1" w:styleId="D07F7DD63058483DB559A83AB0F18B6E">
    <w:name w:val="D07F7DD63058483DB559A83AB0F18B6E"/>
    <w:rsid w:val="002A5618"/>
  </w:style>
  <w:style w:type="paragraph" w:customStyle="1" w:styleId="AB8335A4976346AEBAA4BC8F36F1A3B9">
    <w:name w:val="AB8335A4976346AEBAA4BC8F36F1A3B9"/>
    <w:rsid w:val="002A5618"/>
  </w:style>
  <w:style w:type="paragraph" w:customStyle="1" w:styleId="C7DB08CE5DCB4F2D90D43E4F2FE4E5C9">
    <w:name w:val="C7DB08CE5DCB4F2D90D43E4F2FE4E5C9"/>
    <w:rsid w:val="002A5618"/>
  </w:style>
  <w:style w:type="paragraph" w:customStyle="1" w:styleId="E2276E778D1B4430A5224A6207DD6433">
    <w:name w:val="E2276E778D1B4430A5224A6207DD6433"/>
    <w:rsid w:val="002A5618"/>
  </w:style>
  <w:style w:type="paragraph" w:customStyle="1" w:styleId="B46B87BE343748D48D6A1C7EC4A17583">
    <w:name w:val="B46B87BE343748D48D6A1C7EC4A17583"/>
    <w:rsid w:val="002A5618"/>
  </w:style>
  <w:style w:type="paragraph" w:customStyle="1" w:styleId="D7CA8591A10F4C52AEA9EA71F92F82EF">
    <w:name w:val="D7CA8591A10F4C52AEA9EA71F92F82EF"/>
    <w:rsid w:val="002A5618"/>
  </w:style>
  <w:style w:type="paragraph" w:customStyle="1" w:styleId="0BFE1AC906A34F36AEE55C8DB2D87C3B">
    <w:name w:val="0BFE1AC906A34F36AEE55C8DB2D87C3B"/>
    <w:rsid w:val="002A5618"/>
  </w:style>
  <w:style w:type="paragraph" w:customStyle="1" w:styleId="1680B393481B422AAFEFF0B25ECDA673">
    <w:name w:val="1680B393481B422AAFEFF0B25ECDA673"/>
    <w:rsid w:val="002A5618"/>
  </w:style>
  <w:style w:type="paragraph" w:customStyle="1" w:styleId="52CD1753AC3D4C31AC22012939F3359E">
    <w:name w:val="52CD1753AC3D4C31AC22012939F3359E"/>
    <w:rsid w:val="002A5618"/>
  </w:style>
  <w:style w:type="paragraph" w:customStyle="1" w:styleId="8DBBB0CC6632419BA048154A3AEB3815">
    <w:name w:val="8DBBB0CC6632419BA048154A3AEB3815"/>
    <w:rsid w:val="002A5618"/>
  </w:style>
  <w:style w:type="paragraph" w:customStyle="1" w:styleId="ED36363938E54BD49E93D1E400C64A18">
    <w:name w:val="ED36363938E54BD49E93D1E400C64A18"/>
    <w:rsid w:val="002A5618"/>
  </w:style>
  <w:style w:type="paragraph" w:customStyle="1" w:styleId="F2A07A984C7E40A9B70909FE34FEEE45">
    <w:name w:val="F2A07A984C7E40A9B70909FE34FEEE45"/>
    <w:rsid w:val="002A5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pitel xmlns="75a9236b-1b17-4ce6-a682-1ce38e238abf">2 Korrespondenz</Kapitel>
    <Dokument_x0020_Typ xmlns="75a9236b-1b17-4ce6-a682-1ce38e238abf">2 Vorlage</Dokument_x0020_Typ>
    <Positionierung xmlns="75a9236b-1b17-4ce6-a682-1ce38e238abf">23</Positionier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28830A46B970499F13207A4E5ECB9F" ma:contentTypeVersion="3" ma:contentTypeDescription="Ein neues Dokument erstellen." ma:contentTypeScope="" ma:versionID="5fb2a28f2732ce53bcc8d8532f44d87b">
  <xsd:schema xmlns:xsd="http://www.w3.org/2001/XMLSchema" xmlns:xs="http://www.w3.org/2001/XMLSchema" xmlns:p="http://schemas.microsoft.com/office/2006/metadata/properties" xmlns:ns2="75a9236b-1b17-4ce6-a682-1ce38e238abf" targetNamespace="http://schemas.microsoft.com/office/2006/metadata/properties" ma:root="true" ma:fieldsID="7082f3ca1a4f3b6454914a302ad3926d" ns2:_="">
    <xsd:import namespace="75a9236b-1b17-4ce6-a682-1ce38e238abf"/>
    <xsd:element name="properties">
      <xsd:complexType>
        <xsd:sequence>
          <xsd:element name="documentManagement">
            <xsd:complexType>
              <xsd:all>
                <xsd:element ref="ns2:Kapitel"/>
                <xsd:element ref="ns2:Dokument_x0020_Typ"/>
                <xsd:element ref="ns2:Position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236b-1b17-4ce6-a682-1ce38e238abf" elementFormDefault="qualified">
    <xsd:import namespace="http://schemas.microsoft.com/office/2006/documentManagement/types"/>
    <xsd:import namespace="http://schemas.microsoft.com/office/infopath/2007/PartnerControls"/>
    <xsd:element name="Kapitel" ma:index="2" ma:displayName="Kapitel" ma:format="Dropdown" ma:internalName="Kapitel">
      <xsd:simpleType>
        <xsd:restriction base="dms:Choice">
          <xsd:enumeration value="1 Grundelemente"/>
          <xsd:enumeration value="2 Korrespondenz"/>
          <xsd:enumeration value="3 Kommunikation"/>
          <xsd:enumeration value="4 Kooperationen"/>
          <xsd:enumeration value="5 Digitale Medien"/>
          <xsd:enumeration value="6 Fahrzeuge"/>
          <xsd:enumeration value="7 Bekleidung"/>
          <xsd:enumeration value="8 Signaletik"/>
          <xsd:enumeration value="9 Anleitung"/>
        </xsd:restriction>
      </xsd:simpleType>
    </xsd:element>
    <xsd:element name="Dokument_x0020_Typ" ma:index="3" ma:displayName="Dokument Typ" ma:default="1 Guidelines" ma:format="Dropdown" ma:internalName="Dokument_x0020_Typ">
      <xsd:simpleType>
        <xsd:restriction base="dms:Choice">
          <xsd:enumeration value="1 Guidelines"/>
          <xsd:enumeration value="2 Vorlage"/>
          <xsd:enumeration value="3 Vermassungen"/>
          <xsd:enumeration value="4 Beispiel"/>
          <xsd:enumeration value="5 Anleitung"/>
        </xsd:restriction>
      </xsd:simpleType>
    </xsd:element>
    <xsd:element name="Positionierung" ma:index="10" nillable="true" ma:displayName="Positionierung" ma:internalName="Position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5DDF-518A-4919-9BC1-7134BB07134B}">
  <ds:schemaRefs>
    <ds:schemaRef ds:uri="75a9236b-1b17-4ce6-a682-1ce38e238a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20FB07-4238-4378-9525-9360E45CB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9236b-1b17-4ce6-a682-1ce38e23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E16F2-7A4A-4E63-B5DC-E326041C36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22D13-E5EA-4C9B-AA62-ED0288F3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Blankoformular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Blankoformular</vt:lpstr>
    </vt:vector>
  </TitlesOfParts>
  <Company>Kanton St.Gallen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Blankoformular</dc:title>
  <dc:creator>Suvajac, Milanka</dc:creator>
  <dc:description>Version 1.1 / 06.02.2011</dc:description>
  <cp:lastModifiedBy>Suvajac Milanka SK-DIF</cp:lastModifiedBy>
  <cp:revision>2</cp:revision>
  <cp:lastPrinted>2011-01-17T13:42:00Z</cp:lastPrinted>
  <dcterms:created xsi:type="dcterms:W3CDTF">2022-11-07T08:33:00Z</dcterms:created>
  <dcterms:modified xsi:type="dcterms:W3CDTF">2023-11-28T08:54:00Z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0x0101002428830A46B970499F13207A4E5ECB9F</vt:lpwstr>
  </property>
</Properties>
</file>